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0" w:type="dxa"/>
        <w:tblInd w:w="-1985" w:type="dxa"/>
        <w:tblLayout w:type="fixed"/>
        <w:tblCellMar>
          <w:left w:w="70" w:type="dxa"/>
          <w:right w:w="70" w:type="dxa"/>
        </w:tblCellMar>
        <w:tblLook w:val="0000" w:firstRow="0" w:lastRow="0" w:firstColumn="0" w:lastColumn="0" w:noHBand="0" w:noVBand="0"/>
      </w:tblPr>
      <w:tblGrid>
        <w:gridCol w:w="1948"/>
        <w:gridCol w:w="2801"/>
        <w:gridCol w:w="2693"/>
        <w:gridCol w:w="2268"/>
      </w:tblGrid>
      <w:tr w:rsidR="001E1066" w:rsidRPr="00EC7665" w14:paraId="5DE8F888" w14:textId="77777777" w:rsidTr="005C247E">
        <w:trPr>
          <w:cantSplit/>
          <w:trHeight w:val="1985"/>
        </w:trPr>
        <w:tc>
          <w:tcPr>
            <w:tcW w:w="7442" w:type="dxa"/>
            <w:gridSpan w:val="3"/>
          </w:tcPr>
          <w:p w14:paraId="23829468" w14:textId="77777777" w:rsidR="001E1066" w:rsidRPr="007F4663" w:rsidRDefault="007F4663" w:rsidP="00696B94">
            <w:pPr>
              <w:rPr>
                <w:lang w:val="en-US"/>
              </w:rPr>
            </w:pPr>
            <w:r>
              <w:rPr>
                <w:noProof/>
                <w:lang w:eastAsia="da-DK"/>
              </w:rPr>
              <mc:AlternateContent>
                <mc:Choice Requires="wpg">
                  <w:drawing>
                    <wp:anchor distT="0" distB="0" distL="114300" distR="114300" simplePos="0" relativeHeight="251658240" behindDoc="0" locked="0" layoutInCell="1" allowOverlap="1" wp14:anchorId="73898BF4" wp14:editId="7ECB11DD">
                      <wp:simplePos x="0" y="0"/>
                      <wp:positionH relativeFrom="column">
                        <wp:posOffset>4529455</wp:posOffset>
                      </wp:positionH>
                      <wp:positionV relativeFrom="paragraph">
                        <wp:posOffset>-124460</wp:posOffset>
                      </wp:positionV>
                      <wp:extent cx="2194993" cy="1898138"/>
                      <wp:effectExtent l="0" t="0" r="0" b="6985"/>
                      <wp:wrapNone/>
                      <wp:docPr id="7" name="Gruppe 7"/>
                      <wp:cNvGraphicFramePr/>
                      <a:graphic xmlns:a="http://schemas.openxmlformats.org/drawingml/2006/main">
                        <a:graphicData uri="http://schemas.microsoft.com/office/word/2010/wordprocessingGroup">
                          <wpg:wgp>
                            <wpg:cNvGrpSpPr/>
                            <wpg:grpSpPr>
                              <a:xfrm>
                                <a:off x="0" y="0"/>
                                <a:ext cx="2194993" cy="1898138"/>
                                <a:chOff x="0" y="0"/>
                                <a:chExt cx="2194993" cy="1898138"/>
                              </a:xfrm>
                            </wpg:grpSpPr>
                            <wps:wsp>
                              <wps:cNvPr id="11" name="Vinklet forbindelse 11"/>
                              <wps:cNvCnPr/>
                              <wps:spPr>
                                <a:xfrm>
                                  <a:off x="0" y="0"/>
                                  <a:ext cx="1677600" cy="565200"/>
                                </a:xfrm>
                                <a:prstGeom prst="bentConnector3">
                                  <a:avLst>
                                    <a:gd name="adj1" fmla="val 95746"/>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 name="Billed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605617" y="125675"/>
                                  <a:ext cx="589376" cy="1772463"/>
                                </a:xfrm>
                                <a:prstGeom prst="rect">
                                  <a:avLst/>
                                </a:prstGeom>
                              </pic:spPr>
                            </pic:pic>
                          </wpg:wgp>
                        </a:graphicData>
                      </a:graphic>
                    </wp:anchor>
                  </w:drawing>
                </mc:Choice>
                <mc:Fallback>
                  <w:pict>
                    <v:group w14:anchorId="144E915F" id="Gruppe 7" o:spid="_x0000_s1026" style="position:absolute;margin-left:356.65pt;margin-top:-9.8pt;width:172.85pt;height:149.45pt;z-index:251658240" coordsize="21949,18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inklet forbindelse 11" o:spid="_x0000_s1027" type="#_x0000_t34" style="position:absolute;width:16776;height:565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" adj="20681" strokecolor="black [3213]"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6" o:spid="_x0000_s1028" type="#_x0000_t75" style="position:absolute;left:16056;top:1256;width:5893;height:17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">
                        <v:imagedata r:id="rId8" o:title=""/>
                        <v:path arrowok="t"/>
                      </v:shape>
                    </v:group>
                  </w:pict>
                </mc:Fallback>
              </mc:AlternateContent>
            </w:r>
            <w:r w:rsidR="00120B4E">
              <w:rPr>
                <w:lang w:val="en-US"/>
              </w:rPr>
              <w:t xml:space="preserve">Folketingets </w:t>
            </w:r>
            <w:proofErr w:type="spellStart"/>
            <w:r w:rsidR="00120B4E">
              <w:rPr>
                <w:lang w:val="en-US"/>
              </w:rPr>
              <w:t>Europaudvalg</w:t>
            </w:r>
            <w:proofErr w:type="spellEnd"/>
          </w:p>
        </w:tc>
        <w:tc>
          <w:tcPr>
            <w:tcW w:w="2268" w:type="dxa"/>
          </w:tcPr>
          <w:p w14:paraId="63841A11" w14:textId="77777777" w:rsidR="001E1066" w:rsidRPr="007F4663" w:rsidRDefault="001E1066" w:rsidP="005C247E">
            <w:pPr>
              <w:rPr>
                <w:lang w:val="en-US"/>
              </w:rPr>
            </w:pPr>
            <w:r>
              <w:rPr>
                <w:noProof/>
                <w:lang w:eastAsia="da-DK"/>
              </w:rPr>
              <mc:AlternateContent>
                <mc:Choice Requires="wps">
                  <w:drawing>
                    <wp:anchor distT="0" distB="0" distL="114300" distR="114300" simplePos="0" relativeHeight="251654144" behindDoc="0" locked="0" layoutInCell="1" allowOverlap="1" wp14:anchorId="4F793FCC" wp14:editId="79916054">
                      <wp:simplePos x="0" y="0"/>
                      <wp:positionH relativeFrom="column">
                        <wp:posOffset>-635</wp:posOffset>
                      </wp:positionH>
                      <wp:positionV relativeFrom="paragraph">
                        <wp:posOffset>-3810</wp:posOffset>
                      </wp:positionV>
                      <wp:extent cx="1717675" cy="1270000"/>
                      <wp:effectExtent l="0" t="0" r="0" b="635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01314" w14:textId="77777777" w:rsidR="001E1066" w:rsidRPr="00EB3668" w:rsidRDefault="001E1066" w:rsidP="001E1066">
                                  <w:pPr>
                                    <w:spacing w:line="240" w:lineRule="exact"/>
                                    <w:rPr>
                                      <w:sz w:val="17"/>
                                      <w:szCs w:val="17"/>
                                    </w:rPr>
                                  </w:pPr>
                                  <w:r w:rsidRPr="00EB3668">
                                    <w:rPr>
                                      <w:sz w:val="17"/>
                                      <w:szCs w:val="17"/>
                                    </w:rPr>
                                    <w:t>Asiatisk Plads 2</w:t>
                                  </w:r>
                                </w:p>
                                <w:p w14:paraId="7A98B4DD" w14:textId="77777777" w:rsidR="001E1066" w:rsidRPr="00EB3668" w:rsidRDefault="001E1066" w:rsidP="001E1066">
                                  <w:pPr>
                                    <w:spacing w:line="240" w:lineRule="exact"/>
                                    <w:rPr>
                                      <w:sz w:val="17"/>
                                      <w:szCs w:val="17"/>
                                    </w:rPr>
                                  </w:pPr>
                                  <w:r w:rsidRPr="00EB3668">
                                    <w:rPr>
                                      <w:sz w:val="17"/>
                                      <w:szCs w:val="17"/>
                                    </w:rPr>
                                    <w:t xml:space="preserve">DK-1448 </w:t>
                                  </w:r>
                                  <w:r w:rsidR="004954CD">
                                    <w:rPr>
                                      <w:sz w:val="17"/>
                                      <w:szCs w:val="17"/>
                                    </w:rPr>
                                    <w:t>København</w:t>
                                  </w:r>
                                  <w:r w:rsidRPr="00EB3668">
                                    <w:rPr>
                                      <w:sz w:val="17"/>
                                      <w:szCs w:val="17"/>
                                    </w:rPr>
                                    <w:t xml:space="preserve"> K</w:t>
                                  </w:r>
                                </w:p>
                                <w:p w14:paraId="4F5F70E1" w14:textId="77777777" w:rsidR="001E1066" w:rsidRPr="004954CD" w:rsidRDefault="004954CD" w:rsidP="001E1066">
                                  <w:pPr>
                                    <w:spacing w:line="240" w:lineRule="exact"/>
                                    <w:rPr>
                                      <w:sz w:val="17"/>
                                      <w:szCs w:val="17"/>
                                    </w:rPr>
                                  </w:pPr>
                                  <w:r w:rsidRPr="004954CD">
                                    <w:rPr>
                                      <w:sz w:val="17"/>
                                      <w:szCs w:val="17"/>
                                    </w:rPr>
                                    <w:t>Telefon</w:t>
                                  </w:r>
                                  <w:r w:rsidR="001E1066" w:rsidRPr="004954CD">
                                    <w:rPr>
                                      <w:sz w:val="17"/>
                                      <w:szCs w:val="17"/>
                                    </w:rPr>
                                    <w:t xml:space="preserve"> +45 33 92 00 00</w:t>
                                  </w:r>
                                </w:p>
                                <w:p w14:paraId="1B7A457A" w14:textId="77777777" w:rsidR="001E1066" w:rsidRPr="00AC51B2" w:rsidRDefault="004954CD" w:rsidP="001E1066">
                                  <w:pPr>
                                    <w:spacing w:line="240" w:lineRule="exact"/>
                                    <w:rPr>
                                      <w:sz w:val="17"/>
                                      <w:szCs w:val="17"/>
                                      <w:lang w:val="de-DE"/>
                                    </w:rPr>
                                  </w:pPr>
                                  <w:r w:rsidRPr="00AC51B2">
                                    <w:rPr>
                                      <w:sz w:val="17"/>
                                      <w:szCs w:val="17"/>
                                      <w:lang w:val="de-DE"/>
                                    </w:rPr>
                                    <w:t>Telef</w:t>
                                  </w:r>
                                  <w:r w:rsidR="001E1066" w:rsidRPr="00AC51B2">
                                    <w:rPr>
                                      <w:sz w:val="17"/>
                                      <w:szCs w:val="17"/>
                                      <w:lang w:val="de-DE"/>
                                    </w:rPr>
                                    <w:t>ax +45 32 54 05 33</w:t>
                                  </w:r>
                                </w:p>
                                <w:p w14:paraId="3CC815B7" w14:textId="77777777" w:rsidR="001E1066" w:rsidRPr="00AC51B2" w:rsidRDefault="001E1066" w:rsidP="001E1066">
                                  <w:pPr>
                                    <w:spacing w:line="240" w:lineRule="exact"/>
                                    <w:rPr>
                                      <w:sz w:val="17"/>
                                      <w:szCs w:val="17"/>
                                      <w:lang w:val="de-DE"/>
                                    </w:rPr>
                                  </w:pPr>
                                  <w:r w:rsidRPr="00AC51B2">
                                    <w:rPr>
                                      <w:sz w:val="17"/>
                                      <w:szCs w:val="17"/>
                                      <w:lang w:val="de-DE"/>
                                    </w:rPr>
                                    <w:t>E-mail: um@um.dk</w:t>
                                  </w:r>
                                </w:p>
                                <w:p w14:paraId="62F5D064" w14:textId="77777777" w:rsidR="001E1066" w:rsidRPr="00EB3668" w:rsidRDefault="001E1066" w:rsidP="001E1066">
                                  <w:pPr>
                                    <w:spacing w:line="240" w:lineRule="exact"/>
                                    <w:rPr>
                                      <w:sz w:val="17"/>
                                      <w:szCs w:val="17"/>
                                    </w:rPr>
                                  </w:pPr>
                                  <w:r w:rsidRPr="00EB3668">
                                    <w:rPr>
                                      <w:sz w:val="17"/>
                                      <w:szCs w:val="17"/>
                                    </w:rPr>
                                    <w:t>http://www.um.dk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2DBFD" id="_x0000_t202" coordsize="21600,21600" o:spt="202" path="m,l,21600r21600,l21600,xe">
                      <v:stroke joinstyle="miter"/>
                      <v:path gradientshapeok="t" o:connecttype="rect"/>
                    </v:shapetype>
                    <v:shape id="Tekstboks 1" o:spid="_x0000_s1026" type="#_x0000_t202" style="position:absolute;left:0;text-align:left;margin-left:-.05pt;margin-top:-.3pt;width:135.25pt;height:10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" stroked="f">
                      <v:textbox inset="0,0,0,0">
                        <w:txbxContent>
                          <w:p w:rsidR="001E1066" w:rsidRPr="00EB3668" w:rsidRDefault="001E1066" w:rsidP="001E1066">
                            <w:pPr>
                              <w:spacing w:line="240" w:lineRule="exact"/>
                              <w:rPr>
                                <w:sz w:val="17"/>
                                <w:szCs w:val="17"/>
                              </w:rPr>
                            </w:pPr>
                            <w:r w:rsidRPr="00EB3668">
                              <w:rPr>
                                <w:sz w:val="17"/>
                                <w:szCs w:val="17"/>
                              </w:rPr>
                              <w:t>Asiatisk Plads 2</w:t>
                            </w:r>
                          </w:p>
                          <w:p w:rsidR="001E1066" w:rsidRPr="00EB3668" w:rsidRDefault="001E1066" w:rsidP="001E1066">
                            <w:pPr>
                              <w:spacing w:line="240" w:lineRule="exact"/>
                              <w:rPr>
                                <w:sz w:val="17"/>
                                <w:szCs w:val="17"/>
                              </w:rPr>
                            </w:pPr>
                            <w:r w:rsidRPr="00EB3668">
                              <w:rPr>
                                <w:sz w:val="17"/>
                                <w:szCs w:val="17"/>
                              </w:rPr>
                              <w:t xml:space="preserve">DK-1448 </w:t>
                            </w:r>
                            <w:r w:rsidR="004954CD">
                              <w:rPr>
                                <w:sz w:val="17"/>
                                <w:szCs w:val="17"/>
                              </w:rPr>
                              <w:t>København</w:t>
                            </w:r>
                            <w:r w:rsidRPr="00EB3668">
                              <w:rPr>
                                <w:sz w:val="17"/>
                                <w:szCs w:val="17"/>
                              </w:rPr>
                              <w:t xml:space="preserve"> K</w:t>
                            </w:r>
                          </w:p>
                          <w:p w:rsidR="001E1066" w:rsidRPr="004954CD" w:rsidRDefault="004954CD" w:rsidP="001E1066">
                            <w:pPr>
                              <w:spacing w:line="240" w:lineRule="exact"/>
                              <w:rPr>
                                <w:sz w:val="17"/>
                                <w:szCs w:val="17"/>
                              </w:rPr>
                            </w:pPr>
                            <w:r w:rsidRPr="004954CD">
                              <w:rPr>
                                <w:sz w:val="17"/>
                                <w:szCs w:val="17"/>
                              </w:rPr>
                              <w:t>Telefon</w:t>
                            </w:r>
                            <w:r w:rsidR="001E1066" w:rsidRPr="004954CD">
                              <w:rPr>
                                <w:sz w:val="17"/>
                                <w:szCs w:val="17"/>
                              </w:rPr>
                              <w:t xml:space="preserve"> +45 33 92 00 00</w:t>
                            </w:r>
                          </w:p>
                          <w:p w:rsidR="001E1066" w:rsidRPr="00AC51B2" w:rsidRDefault="004954CD" w:rsidP="001E1066">
                            <w:pPr>
                              <w:spacing w:line="240" w:lineRule="exact"/>
                              <w:rPr>
                                <w:sz w:val="17"/>
                                <w:szCs w:val="17"/>
                                <w:lang w:val="de-DE"/>
                              </w:rPr>
                            </w:pPr>
                            <w:r w:rsidRPr="00AC51B2">
                              <w:rPr>
                                <w:sz w:val="17"/>
                                <w:szCs w:val="17"/>
                                <w:lang w:val="de-DE"/>
                              </w:rPr>
                              <w:t>Telef</w:t>
                            </w:r>
                            <w:r w:rsidR="001E1066" w:rsidRPr="00AC51B2">
                              <w:rPr>
                                <w:sz w:val="17"/>
                                <w:szCs w:val="17"/>
                                <w:lang w:val="de-DE"/>
                              </w:rPr>
                              <w:t>ax +45 32 54 05 33</w:t>
                            </w:r>
                          </w:p>
                          <w:p w:rsidR="001E1066" w:rsidRPr="00AC51B2" w:rsidRDefault="001E1066" w:rsidP="001E1066">
                            <w:pPr>
                              <w:spacing w:line="240" w:lineRule="exact"/>
                              <w:rPr>
                                <w:sz w:val="17"/>
                                <w:szCs w:val="17"/>
                                <w:lang w:val="de-DE"/>
                              </w:rPr>
                            </w:pPr>
                            <w:proofErr w:type="spellStart"/>
                            <w:r w:rsidRPr="00AC51B2">
                              <w:rPr>
                                <w:sz w:val="17"/>
                                <w:szCs w:val="17"/>
                                <w:lang w:val="de-DE"/>
                              </w:rPr>
                              <w:t>E-mail</w:t>
                            </w:r>
                            <w:proofErr w:type="spellEnd"/>
                            <w:r w:rsidRPr="00AC51B2">
                              <w:rPr>
                                <w:sz w:val="17"/>
                                <w:szCs w:val="17"/>
                                <w:lang w:val="de-DE"/>
                              </w:rPr>
                              <w:t>: um@um.dk</w:t>
                            </w:r>
                          </w:p>
                          <w:p w:rsidR="001E1066" w:rsidRPr="00EB3668" w:rsidRDefault="001E1066" w:rsidP="001E1066">
                            <w:pPr>
                              <w:spacing w:line="240" w:lineRule="exact"/>
                              <w:rPr>
                                <w:sz w:val="17"/>
                                <w:szCs w:val="17"/>
                              </w:rPr>
                            </w:pPr>
                            <w:r w:rsidRPr="00EB3668">
                              <w:rPr>
                                <w:sz w:val="17"/>
                                <w:szCs w:val="17"/>
                              </w:rPr>
                              <w:t>http://www.um.dk</w:t>
                            </w:r>
                          </w:p>
                        </w:txbxContent>
                      </v:textbox>
                    </v:shape>
                  </w:pict>
                </mc:Fallback>
              </mc:AlternateContent>
            </w:r>
          </w:p>
        </w:tc>
      </w:tr>
      <w:tr w:rsidR="001E1066" w14:paraId="60A44E1A" w14:textId="77777777" w:rsidTr="005C247E">
        <w:trPr>
          <w:trHeight w:val="240"/>
        </w:trPr>
        <w:tc>
          <w:tcPr>
            <w:tcW w:w="1948" w:type="dxa"/>
          </w:tcPr>
          <w:p w14:paraId="4D936AFF" w14:textId="77777777" w:rsidR="001E1066" w:rsidRDefault="004954CD" w:rsidP="005C247E">
            <w:pPr>
              <w:pStyle w:val="Ledetekst"/>
            </w:pPr>
            <w:r>
              <w:t>Bilag</w:t>
            </w:r>
          </w:p>
        </w:tc>
        <w:tc>
          <w:tcPr>
            <w:tcW w:w="2801" w:type="dxa"/>
          </w:tcPr>
          <w:p w14:paraId="2B7CA090" w14:textId="77777777" w:rsidR="001E1066" w:rsidRDefault="00AC51B2" w:rsidP="00AC51B2">
            <w:pPr>
              <w:pStyle w:val="Ledetekst"/>
            </w:pPr>
            <w:r>
              <w:t>Sag/ID Nr.</w:t>
            </w:r>
          </w:p>
        </w:tc>
        <w:tc>
          <w:tcPr>
            <w:tcW w:w="2693" w:type="dxa"/>
          </w:tcPr>
          <w:p w14:paraId="67288BAD" w14:textId="77777777" w:rsidR="001E1066" w:rsidRDefault="004954CD" w:rsidP="005C247E">
            <w:pPr>
              <w:pStyle w:val="Ledetekst"/>
            </w:pPr>
            <w:r>
              <w:t>Enhed</w:t>
            </w:r>
          </w:p>
        </w:tc>
        <w:tc>
          <w:tcPr>
            <w:tcW w:w="2268" w:type="dxa"/>
          </w:tcPr>
          <w:p w14:paraId="1983641C" w14:textId="77777777" w:rsidR="001E1066" w:rsidRDefault="00AC51B2" w:rsidP="005C247E">
            <w:pPr>
              <w:pStyle w:val="Ledetekst"/>
            </w:pPr>
            <w:r>
              <w:t>Dato</w:t>
            </w:r>
          </w:p>
        </w:tc>
      </w:tr>
      <w:tr w:rsidR="001E1066" w14:paraId="799C9524" w14:textId="77777777" w:rsidTr="005C247E">
        <w:trPr>
          <w:trHeight w:val="240"/>
        </w:trPr>
        <w:tc>
          <w:tcPr>
            <w:tcW w:w="1948" w:type="dxa"/>
          </w:tcPr>
          <w:p w14:paraId="1A5523AC" w14:textId="77777777" w:rsidR="001E1066" w:rsidRDefault="001E1066" w:rsidP="005C247E"/>
        </w:tc>
        <w:tc>
          <w:tcPr>
            <w:tcW w:w="2801" w:type="dxa"/>
          </w:tcPr>
          <w:p w14:paraId="4F464A5C" w14:textId="77777777" w:rsidR="001E1066" w:rsidRDefault="00696B94" w:rsidP="005C247E">
            <w:r w:rsidRPr="00696B94">
              <w:t>2018 - 126</w:t>
            </w:r>
          </w:p>
        </w:tc>
        <w:tc>
          <w:tcPr>
            <w:tcW w:w="2693" w:type="dxa"/>
          </w:tcPr>
          <w:p w14:paraId="569F9332" w14:textId="77777777" w:rsidR="001E1066" w:rsidRDefault="00120B4E" w:rsidP="00120B4E">
            <w:r>
              <w:t>FPK</w:t>
            </w:r>
            <w:r w:rsidR="00DD60F2">
              <w:t xml:space="preserve"> </w:t>
            </w:r>
          </w:p>
        </w:tc>
        <w:tc>
          <w:tcPr>
            <w:tcW w:w="2268" w:type="dxa"/>
          </w:tcPr>
          <w:p w14:paraId="42DED4F5" w14:textId="77777777" w:rsidR="001E1066" w:rsidRDefault="00120B4E" w:rsidP="005C247E">
            <w:r>
              <w:t>15. maj 2018</w:t>
            </w:r>
          </w:p>
        </w:tc>
      </w:tr>
    </w:tbl>
    <w:p w14:paraId="071273A1" w14:textId="77777777" w:rsidR="001E1066" w:rsidRDefault="001E1066" w:rsidP="001E1066"/>
    <w:p w14:paraId="69EA8A2E" w14:textId="77777777" w:rsidR="001E1066" w:rsidRDefault="001E1066" w:rsidP="001E1066"/>
    <w:p w14:paraId="65C3E45F" w14:textId="77777777" w:rsidR="001E1066" w:rsidRDefault="001E1066" w:rsidP="001E1066"/>
    <w:p w14:paraId="271CEC4D" w14:textId="77777777" w:rsidR="001E1066" w:rsidRDefault="001E1066" w:rsidP="001E1066"/>
    <w:p w14:paraId="1BA20D02" w14:textId="77777777" w:rsidR="001E1066" w:rsidRDefault="00120B4E" w:rsidP="001E1066">
      <w:r>
        <w:rPr>
          <w:b/>
          <w:bCs/>
          <w:sz w:val="28"/>
        </w:rPr>
        <w:t>EUU</w:t>
      </w:r>
      <w:r w:rsidR="00573A6D">
        <w:rPr>
          <w:b/>
          <w:bCs/>
          <w:sz w:val="28"/>
        </w:rPr>
        <w:t xml:space="preserve"> </w:t>
      </w:r>
      <w:r>
        <w:rPr>
          <w:b/>
          <w:bCs/>
          <w:sz w:val="28"/>
        </w:rPr>
        <w:t>KOM (2018) nr. 151</w:t>
      </w:r>
      <w:r w:rsidR="006602FB">
        <w:rPr>
          <w:b/>
          <w:bCs/>
          <w:sz w:val="28"/>
        </w:rPr>
        <w:t xml:space="preserve"> – </w:t>
      </w:r>
      <w:r>
        <w:rPr>
          <w:b/>
          <w:bCs/>
          <w:sz w:val="28"/>
        </w:rPr>
        <w:t>svar</w:t>
      </w:r>
      <w:r w:rsidR="00704A3C">
        <w:rPr>
          <w:b/>
          <w:bCs/>
          <w:sz w:val="28"/>
        </w:rPr>
        <w:t xml:space="preserve"> på spørgsmål </w:t>
      </w:r>
      <w:r>
        <w:rPr>
          <w:b/>
          <w:bCs/>
          <w:sz w:val="28"/>
        </w:rPr>
        <w:t>7</w:t>
      </w:r>
      <w:r w:rsidR="00EC7665">
        <w:rPr>
          <w:b/>
          <w:bCs/>
          <w:sz w:val="28"/>
        </w:rPr>
        <w:t xml:space="preserve"> </w:t>
      </w:r>
      <w:r w:rsidR="00601254">
        <w:rPr>
          <w:b/>
          <w:bCs/>
          <w:sz w:val="28"/>
        </w:rPr>
        <w:t>f</w:t>
      </w:r>
      <w:r w:rsidR="00EC7665">
        <w:rPr>
          <w:b/>
          <w:bCs/>
          <w:sz w:val="28"/>
        </w:rPr>
        <w:t>ra</w:t>
      </w:r>
      <w:r w:rsidR="00601254">
        <w:rPr>
          <w:b/>
          <w:bCs/>
          <w:sz w:val="28"/>
        </w:rPr>
        <w:t xml:space="preserve"> </w:t>
      </w:r>
      <w:r>
        <w:rPr>
          <w:b/>
          <w:bCs/>
          <w:sz w:val="28"/>
        </w:rPr>
        <w:t>Søren Søndergaard</w:t>
      </w:r>
      <w:r w:rsidR="00F41849">
        <w:rPr>
          <w:b/>
          <w:bCs/>
          <w:sz w:val="28"/>
        </w:rPr>
        <w:t xml:space="preserve"> </w:t>
      </w:r>
      <w:r w:rsidR="00601254">
        <w:rPr>
          <w:b/>
          <w:bCs/>
          <w:sz w:val="28"/>
        </w:rPr>
        <w:t xml:space="preserve">stillet den </w:t>
      </w:r>
      <w:r>
        <w:rPr>
          <w:b/>
          <w:bCs/>
          <w:sz w:val="28"/>
        </w:rPr>
        <w:t>18. april 2018</w:t>
      </w:r>
      <w:r w:rsidR="00601254">
        <w:rPr>
          <w:b/>
          <w:bCs/>
          <w:sz w:val="28"/>
        </w:rPr>
        <w:t xml:space="preserve"> til </w:t>
      </w:r>
      <w:r>
        <w:rPr>
          <w:b/>
          <w:bCs/>
          <w:sz w:val="28"/>
        </w:rPr>
        <w:t>ministeren for fiskeri og ligestilling og ministeren for nordisk samarbejde</w:t>
      </w:r>
      <w:r w:rsidR="00F06D06">
        <w:rPr>
          <w:b/>
          <w:bCs/>
          <w:sz w:val="28"/>
        </w:rPr>
        <w:t>.</w:t>
      </w:r>
    </w:p>
    <w:p w14:paraId="32D9C0B2" w14:textId="77777777" w:rsidR="001E1066" w:rsidRDefault="001E1066" w:rsidP="001E1066"/>
    <w:p w14:paraId="66C244A1" w14:textId="77777777" w:rsidR="00581A2B" w:rsidRDefault="00581A2B" w:rsidP="001E1066"/>
    <w:p w14:paraId="45CFB7C5" w14:textId="5820F0B2" w:rsidR="00704A3C" w:rsidRPr="00704A3C" w:rsidRDefault="00704A3C" w:rsidP="001E1066">
      <w:pPr>
        <w:rPr>
          <w:u w:val="single"/>
        </w:rPr>
      </w:pPr>
      <w:r w:rsidRPr="00704A3C">
        <w:rPr>
          <w:u w:val="single"/>
        </w:rPr>
        <w:t>Spørgsmål</w:t>
      </w:r>
      <w:r w:rsidR="00C35966">
        <w:rPr>
          <w:u w:val="single"/>
        </w:rPr>
        <w:t xml:space="preserve"> </w:t>
      </w:r>
    </w:p>
    <w:p w14:paraId="4CC9CDE4" w14:textId="77777777" w:rsidR="00120B4E" w:rsidRPr="00120B4E" w:rsidRDefault="00120B4E" w:rsidP="00120B4E">
      <w:r w:rsidRPr="00120B4E">
        <w:t xml:space="preserve">Ministeren bedes oversende en liste over, hvilke repræsentanter for den berørte lokalbefolkning i det besatte Vestsahara, som Europa-Kommissionen agter at inddrage i forbindelse med forhandlingerne om en ny fiskeripartnerskabsaftale mellem EU og Marokko, som også vil omfatte Vestsahara. Hvis ikke ministeren har adgang til en sådan liste, bedes ministeren anmode Kommissionen om at oversende en sådan liste, som så kan tilgå udvalget. </w:t>
      </w:r>
    </w:p>
    <w:p w14:paraId="74EC8F0C" w14:textId="77777777" w:rsidR="002027F4" w:rsidRDefault="002027F4" w:rsidP="001E1066"/>
    <w:p w14:paraId="3238BCCA" w14:textId="77777777" w:rsidR="00704A3C" w:rsidRDefault="00704A3C" w:rsidP="001E1066"/>
    <w:p w14:paraId="45AF6DEB" w14:textId="77777777" w:rsidR="00704A3C" w:rsidRPr="00704A3C" w:rsidRDefault="00704A3C" w:rsidP="001E1066">
      <w:pPr>
        <w:rPr>
          <w:u w:val="single"/>
        </w:rPr>
      </w:pPr>
      <w:r w:rsidRPr="00704A3C">
        <w:rPr>
          <w:u w:val="single"/>
        </w:rPr>
        <w:t>Svar</w:t>
      </w:r>
    </w:p>
    <w:p w14:paraId="7618B6B8" w14:textId="245C1893" w:rsidR="001E1066" w:rsidRDefault="00C35966" w:rsidP="001E1066">
      <w:r>
        <w:t>Kommissionen har</w:t>
      </w:r>
      <w:r w:rsidR="00C77B75">
        <w:t xml:space="preserve"> oplyst, at man ikke agter at </w:t>
      </w:r>
      <w:r>
        <w:t>udsend</w:t>
      </w:r>
      <w:r w:rsidR="00C77B75">
        <w:t>e</w:t>
      </w:r>
      <w:r>
        <w:t xml:space="preserve"> en liste over den kreds, der konsulteres i forbindelse med tilpasning af landbrugsaftalen</w:t>
      </w:r>
      <w:r w:rsidR="00C77B75">
        <w:t xml:space="preserve"> men</w:t>
      </w:r>
      <w:r w:rsidR="00083473">
        <w:t>,</w:t>
      </w:r>
      <w:r w:rsidR="00C77B75">
        <w:t xml:space="preserve"> at oplysninger om h</w:t>
      </w:r>
      <w:r>
        <w:t xml:space="preserve">vem, der er blevet konsulteret </w:t>
      </w:r>
      <w:r w:rsidR="00C77B75">
        <w:t>vil</w:t>
      </w:r>
      <w:r>
        <w:t xml:space="preserve"> indgå i den rapport, Kommissionen ventes at aflægge ved afslutning af forhandlingerne om tilpasning af landbrugsaftalen.</w:t>
      </w:r>
      <w:r w:rsidR="00E378F5">
        <w:t xml:space="preserve"> </w:t>
      </w:r>
      <w:r w:rsidR="00691648">
        <w:t xml:space="preserve">Kommissionen har </w:t>
      </w:r>
      <w:r w:rsidR="00083473">
        <w:t xml:space="preserve">endvidere </w:t>
      </w:r>
      <w:r w:rsidR="00691648">
        <w:t xml:space="preserve">oplyst, at man i forbindelse med forhandlinger om ændring af fiskeripartnerskabsaftalen med Marokko og den tilknyttede protokol vil konsultere den samme kreds, som man har gjort i forbindelse med tilpasning af landbrugsaftalen. Der foreligger endnu ikke endeligt forhandlingsresultat på landbrugsaftalen, men </w:t>
      </w:r>
      <w:r w:rsidR="009D0B8D">
        <w:t>EU</w:t>
      </w:r>
      <w:r w:rsidR="00691648">
        <w:t xml:space="preserve"> har oplyst, at </w:t>
      </w:r>
      <w:proofErr w:type="spellStart"/>
      <w:r w:rsidR="00691648">
        <w:t>Polisario</w:t>
      </w:r>
      <w:proofErr w:type="spellEnd"/>
      <w:r w:rsidR="00691648">
        <w:t xml:space="preserve"> </w:t>
      </w:r>
      <w:r w:rsidR="00C77B75">
        <w:t xml:space="preserve">og </w:t>
      </w:r>
      <w:proofErr w:type="spellStart"/>
      <w:r w:rsidR="00C77B75">
        <w:t>Polisario</w:t>
      </w:r>
      <w:proofErr w:type="spellEnd"/>
      <w:r w:rsidR="00C77B75">
        <w:t xml:space="preserve">-affilierede NGO’er er blevet indbudt til konsultationer </w:t>
      </w:r>
      <w:r w:rsidR="00691648">
        <w:t>i forbindelse med tilpasning af landbrugsaftalen</w:t>
      </w:r>
      <w:r w:rsidR="00C77B75">
        <w:t>.</w:t>
      </w:r>
    </w:p>
    <w:p w14:paraId="779C7EFB" w14:textId="77777777" w:rsidR="001E1066" w:rsidRDefault="001E1066" w:rsidP="001E1066">
      <w:bookmarkStart w:id="0" w:name="_GoBack"/>
      <w:bookmarkEnd w:id="0"/>
    </w:p>
    <w:p w14:paraId="49C05BAB" w14:textId="77777777" w:rsidR="007D2987" w:rsidRDefault="007D2987"/>
    <w:sectPr w:rsidR="007D2987" w:rsidSect="00771ACB">
      <w:headerReference w:type="default" r:id="rId9"/>
      <w:headerReference w:type="first" r:id="rId10"/>
      <w:footerReference w:type="first" r:id="rId11"/>
      <w:pgSz w:w="11906" w:h="16838"/>
      <w:pgMar w:top="2268" w:right="1418" w:bottom="1701" w:left="311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A2D4B" w14:textId="77777777" w:rsidR="00FB52B3" w:rsidRDefault="00FB52B3">
      <w:r>
        <w:separator/>
      </w:r>
    </w:p>
  </w:endnote>
  <w:endnote w:type="continuationSeparator" w:id="0">
    <w:p w14:paraId="4B97398C" w14:textId="77777777" w:rsidR="00FB52B3" w:rsidRDefault="00FB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U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02AAF" w14:textId="77777777" w:rsidR="00D226EE" w:rsidRDefault="001E1066">
    <w:pPr>
      <w:pStyle w:val="Sidefod"/>
    </w:pPr>
    <w:r>
      <w:rPr>
        <w:noProof/>
        <w:lang w:eastAsia="da-DK"/>
      </w:rPr>
      <mc:AlternateContent>
        <mc:Choice Requires="wps">
          <w:drawing>
            <wp:anchor distT="0" distB="0" distL="114300" distR="114300" simplePos="0" relativeHeight="251658752" behindDoc="0" locked="0" layoutInCell="1" allowOverlap="1" wp14:anchorId="0E7421E4" wp14:editId="1844DA1C">
              <wp:simplePos x="0" y="0"/>
              <wp:positionH relativeFrom="column">
                <wp:posOffset>-990600</wp:posOffset>
              </wp:positionH>
              <wp:positionV relativeFrom="paragraph">
                <wp:posOffset>-292100</wp:posOffset>
              </wp:positionV>
              <wp:extent cx="5930900" cy="466090"/>
              <wp:effectExtent l="0" t="635" r="381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0CCF5" w14:textId="77777777" w:rsidR="00D226EE" w:rsidRPr="00EB3668" w:rsidRDefault="00FB52B3" w:rsidP="006A51CF">
                          <w:pPr>
                            <w:jc w:val="righ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 o:spid="_x0000_s1029" type="#_x0000_t202" style="position:absolute;left:0;text-align:left;margin-left:-78pt;margin-top:-23pt;width:467pt;height:3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" stroked="f">
              <v:textbox>
                <w:txbxContent>
                  <w:p w:rsidR="00D226EE" w:rsidRPr="00EB3668" w:rsidRDefault="00CE68A5" w:rsidP="006A51CF">
                    <w:pPr>
                      <w:jc w:val="right"/>
                      <w:rPr>
                        <w:sz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FF1F3" w14:textId="77777777" w:rsidR="00FB52B3" w:rsidRDefault="00FB52B3">
      <w:r>
        <w:separator/>
      </w:r>
    </w:p>
  </w:footnote>
  <w:footnote w:type="continuationSeparator" w:id="0">
    <w:p w14:paraId="7641EEC5" w14:textId="77777777" w:rsidR="00FB52B3" w:rsidRDefault="00FB5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28861"/>
      <w:docPartObj>
        <w:docPartGallery w:val="Page Numbers (Top of Page)"/>
        <w:docPartUnique/>
      </w:docPartObj>
    </w:sdtPr>
    <w:sdtEndPr/>
    <w:sdtContent>
      <w:p w14:paraId="1D2DD55F" w14:textId="74F4BC4D" w:rsidR="00CD39A8" w:rsidRDefault="001E1066">
        <w:pPr>
          <w:pStyle w:val="Sidehoved"/>
          <w:jc w:val="center"/>
        </w:pPr>
        <w:r>
          <w:fldChar w:fldCharType="begin"/>
        </w:r>
        <w:r>
          <w:instrText xml:space="preserve"> PAGE   \* MERGEFORMAT </w:instrText>
        </w:r>
        <w:r>
          <w:fldChar w:fldCharType="separate"/>
        </w:r>
        <w:r w:rsidR="00746EDF">
          <w:rPr>
            <w:noProof/>
          </w:rPr>
          <w:t>2</w:t>
        </w:r>
        <w:r>
          <w:rPr>
            <w:noProof/>
          </w:rPr>
          <w:fldChar w:fldCharType="end"/>
        </w:r>
      </w:p>
    </w:sdtContent>
  </w:sdt>
  <w:p w14:paraId="025F557D" w14:textId="77777777" w:rsidR="00CD39A8" w:rsidRDefault="00FB52B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9BDF6" w14:textId="77777777" w:rsidR="00D226EE" w:rsidRDefault="001E1066">
    <w:pPr>
      <w:pStyle w:val="Sidehoved"/>
    </w:pPr>
    <w:r>
      <w:rPr>
        <w:noProof/>
        <w:lang w:eastAsia="da-DK"/>
      </w:rPr>
      <mc:AlternateContent>
        <mc:Choice Requires="wps">
          <w:drawing>
            <wp:anchor distT="0" distB="0" distL="114300" distR="114300" simplePos="0" relativeHeight="251656704" behindDoc="0" locked="0" layoutInCell="1" allowOverlap="1" wp14:anchorId="03CEB2D5" wp14:editId="2BAF43B0">
              <wp:simplePos x="0" y="0"/>
              <wp:positionH relativeFrom="column">
                <wp:posOffset>-1257300</wp:posOffset>
              </wp:positionH>
              <wp:positionV relativeFrom="paragraph">
                <wp:posOffset>104140</wp:posOffset>
              </wp:positionV>
              <wp:extent cx="5930900" cy="292100"/>
              <wp:effectExtent l="0" t="1905" r="3810" b="127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0F227" w14:textId="77777777" w:rsidR="00D226EE" w:rsidRPr="00EB3668" w:rsidRDefault="00FB52B3">
                          <w:pP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4" o:spid="_x0000_s1027" type="#_x0000_t202" style="position:absolute;left:0;text-align:left;margin-left:-99pt;margin-top:8.2pt;width:467pt;height: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" stroked="f">
              <v:textbox inset="0,0,0,0">
                <w:txbxContent>
                  <w:p w:rsidR="00D226EE" w:rsidRPr="00EB3668" w:rsidRDefault="00CE68A5">
                    <w:pPr>
                      <w:rPr>
                        <w:sz w:val="24"/>
                      </w:rPr>
                    </w:pPr>
                  </w:p>
                </w:txbxContent>
              </v:textbox>
            </v:shape>
          </w:pict>
        </mc:Fallback>
      </mc:AlternateContent>
    </w:r>
    <w:r>
      <w:rPr>
        <w:noProof/>
        <w:lang w:eastAsia="da-DK"/>
      </w:rPr>
      <mc:AlternateContent>
        <mc:Choice Requires="wps">
          <w:drawing>
            <wp:anchor distT="0" distB="0" distL="114300" distR="114300" simplePos="0" relativeHeight="251657728" behindDoc="0" locked="0" layoutInCell="1" allowOverlap="1" wp14:anchorId="7DC47427" wp14:editId="74A8E55D">
              <wp:simplePos x="0" y="0"/>
              <wp:positionH relativeFrom="column">
                <wp:posOffset>-1266825</wp:posOffset>
              </wp:positionH>
              <wp:positionV relativeFrom="paragraph">
                <wp:posOffset>-104775</wp:posOffset>
              </wp:positionV>
              <wp:extent cx="5753100" cy="368300"/>
              <wp:effectExtent l="0" t="2540" r="635" b="635"/>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91A5E" w14:textId="77777777" w:rsidR="00D226EE" w:rsidRPr="004954CD" w:rsidRDefault="004954CD">
                          <w:pPr>
                            <w:rPr>
                              <w:rFonts w:ascii="MetaUM" w:hAnsi="MetaUM"/>
                              <w:spacing w:val="20"/>
                              <w:sz w:val="30"/>
                            </w:rPr>
                          </w:pPr>
                          <w:r w:rsidRPr="004954CD">
                            <w:rPr>
                              <w:rFonts w:ascii="MetaUM" w:hAnsi="MetaUM"/>
                              <w:spacing w:val="20"/>
                              <w:sz w:val="30"/>
                            </w:rPr>
                            <w:t>Udenrigsministeriet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3" o:spid="_x0000_s1028" type="#_x0000_t202" style="position:absolute;left:0;text-align:left;margin-left:-99.75pt;margin-top:-8.25pt;width:453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" stroked="f">
              <v:textbox inset="0,0,0,0">
                <w:txbxContent>
                  <w:p w:rsidR="00D226EE" w:rsidRPr="004954CD" w:rsidRDefault="004954CD">
                    <w:pPr>
                      <w:rPr>
                        <w:rFonts w:ascii="MetaUM" w:hAnsi="MetaUM"/>
                        <w:spacing w:val="20"/>
                        <w:sz w:val="30"/>
                      </w:rPr>
                    </w:pPr>
                    <w:r w:rsidRPr="004954CD">
                      <w:rPr>
                        <w:rFonts w:ascii="MetaUM" w:hAnsi="MetaUM"/>
                        <w:spacing w:val="20"/>
                        <w:sz w:val="30"/>
                      </w:rPr>
                      <w:t>Udenrigsministeriet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de-DE" w:vendorID="64" w:dllVersion="131078" w:nlCheck="1" w:checkStyle="0"/>
  <w:activeWritingStyle w:appName="MSWord" w:lang="en-US" w:vendorID="64" w:dllVersion="131078" w:nlCheck="1" w:checkStyle="1"/>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0D"/>
    <w:rsid w:val="00083473"/>
    <w:rsid w:val="000846F3"/>
    <w:rsid w:val="000905F6"/>
    <w:rsid w:val="000C2B45"/>
    <w:rsid w:val="000D1F2E"/>
    <w:rsid w:val="00116B7C"/>
    <w:rsid w:val="00120B4E"/>
    <w:rsid w:val="00121FB2"/>
    <w:rsid w:val="001C333D"/>
    <w:rsid w:val="001C5EE9"/>
    <w:rsid w:val="001E1066"/>
    <w:rsid w:val="001F279C"/>
    <w:rsid w:val="002027F4"/>
    <w:rsid w:val="002372A1"/>
    <w:rsid w:val="00275022"/>
    <w:rsid w:val="002A14DE"/>
    <w:rsid w:val="002E0EA6"/>
    <w:rsid w:val="002E219D"/>
    <w:rsid w:val="00300C55"/>
    <w:rsid w:val="00316710"/>
    <w:rsid w:val="00335E31"/>
    <w:rsid w:val="003722EA"/>
    <w:rsid w:val="00375A79"/>
    <w:rsid w:val="003C0195"/>
    <w:rsid w:val="003F2491"/>
    <w:rsid w:val="00417D78"/>
    <w:rsid w:val="004245BE"/>
    <w:rsid w:val="004447FA"/>
    <w:rsid w:val="004954CD"/>
    <w:rsid w:val="004A6C0D"/>
    <w:rsid w:val="004E090F"/>
    <w:rsid w:val="004F44F8"/>
    <w:rsid w:val="0050655C"/>
    <w:rsid w:val="00550F73"/>
    <w:rsid w:val="00573A6D"/>
    <w:rsid w:val="00581A2B"/>
    <w:rsid w:val="0059203E"/>
    <w:rsid w:val="005D7452"/>
    <w:rsid w:val="005E2ED6"/>
    <w:rsid w:val="005F3DD5"/>
    <w:rsid w:val="00601254"/>
    <w:rsid w:val="00606439"/>
    <w:rsid w:val="006135E5"/>
    <w:rsid w:val="00617ECC"/>
    <w:rsid w:val="006602FB"/>
    <w:rsid w:val="006639D1"/>
    <w:rsid w:val="00691648"/>
    <w:rsid w:val="00696B94"/>
    <w:rsid w:val="006C67A3"/>
    <w:rsid w:val="00704A3C"/>
    <w:rsid w:val="00713A54"/>
    <w:rsid w:val="00720F95"/>
    <w:rsid w:val="00721ECA"/>
    <w:rsid w:val="0072598E"/>
    <w:rsid w:val="00746EDF"/>
    <w:rsid w:val="0077179C"/>
    <w:rsid w:val="007D2987"/>
    <w:rsid w:val="007F4663"/>
    <w:rsid w:val="0082407B"/>
    <w:rsid w:val="008D6003"/>
    <w:rsid w:val="008E2BD5"/>
    <w:rsid w:val="008E65F5"/>
    <w:rsid w:val="009129EC"/>
    <w:rsid w:val="00931556"/>
    <w:rsid w:val="00980C8F"/>
    <w:rsid w:val="009A7B57"/>
    <w:rsid w:val="009C24C8"/>
    <w:rsid w:val="009D0B8D"/>
    <w:rsid w:val="009F5AEE"/>
    <w:rsid w:val="00A847C0"/>
    <w:rsid w:val="00A96011"/>
    <w:rsid w:val="00AC51B2"/>
    <w:rsid w:val="00AD5928"/>
    <w:rsid w:val="00B42FC9"/>
    <w:rsid w:val="00B53E6A"/>
    <w:rsid w:val="00B778E3"/>
    <w:rsid w:val="00B804F0"/>
    <w:rsid w:val="00B81A78"/>
    <w:rsid w:val="00BF2479"/>
    <w:rsid w:val="00C35966"/>
    <w:rsid w:val="00C53406"/>
    <w:rsid w:val="00C77B75"/>
    <w:rsid w:val="00C8323E"/>
    <w:rsid w:val="00CC3918"/>
    <w:rsid w:val="00CE68A5"/>
    <w:rsid w:val="00D40F11"/>
    <w:rsid w:val="00D47DD4"/>
    <w:rsid w:val="00D72DC6"/>
    <w:rsid w:val="00DC040D"/>
    <w:rsid w:val="00DD60F2"/>
    <w:rsid w:val="00DE3F84"/>
    <w:rsid w:val="00DE766C"/>
    <w:rsid w:val="00E03A60"/>
    <w:rsid w:val="00E15CE2"/>
    <w:rsid w:val="00E378F5"/>
    <w:rsid w:val="00E635D0"/>
    <w:rsid w:val="00E66964"/>
    <w:rsid w:val="00E9430E"/>
    <w:rsid w:val="00EC3AF4"/>
    <w:rsid w:val="00EC5845"/>
    <w:rsid w:val="00EC7665"/>
    <w:rsid w:val="00ED4168"/>
    <w:rsid w:val="00EF43D7"/>
    <w:rsid w:val="00F06D06"/>
    <w:rsid w:val="00F2032C"/>
    <w:rsid w:val="00F21557"/>
    <w:rsid w:val="00F41849"/>
    <w:rsid w:val="00F51B64"/>
    <w:rsid w:val="00F91420"/>
    <w:rsid w:val="00F945BD"/>
    <w:rsid w:val="00FA0522"/>
    <w:rsid w:val="00FB2EF8"/>
    <w:rsid w:val="00FB340D"/>
    <w:rsid w:val="00FB52B3"/>
    <w:rsid w:val="00FD0950"/>
    <w:rsid w:val="00FF43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E7F11"/>
  <w15:docId w15:val="{290F825F-6874-4A2F-AEBE-0CF298D9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66"/>
    <w:pPr>
      <w:spacing w:after="0" w:line="240" w:lineRule="auto"/>
      <w:jc w:val="both"/>
    </w:pPr>
    <w:rPr>
      <w:rFonts w:ascii="Garamond" w:eastAsia="Times New Roman" w:hAnsi="Garamond" w:cs="Times New Roman"/>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edetekst">
    <w:name w:val="Ledetekst"/>
    <w:basedOn w:val="Normal"/>
    <w:next w:val="Normal"/>
    <w:rsid w:val="001E1066"/>
    <w:rPr>
      <w:sz w:val="17"/>
    </w:rPr>
  </w:style>
  <w:style w:type="paragraph" w:customStyle="1" w:styleId="Hilsen">
    <w:name w:val="Hilsen"/>
    <w:basedOn w:val="Normal"/>
    <w:next w:val="Normal"/>
    <w:rsid w:val="001E1066"/>
    <w:pPr>
      <w:jc w:val="center"/>
    </w:pPr>
  </w:style>
  <w:style w:type="paragraph" w:customStyle="1" w:styleId="Underskriver">
    <w:name w:val="Underskriver"/>
    <w:basedOn w:val="Normal"/>
    <w:next w:val="Normal"/>
    <w:rsid w:val="001E1066"/>
    <w:pPr>
      <w:jc w:val="center"/>
    </w:pPr>
  </w:style>
  <w:style w:type="paragraph" w:customStyle="1" w:styleId="Stilling">
    <w:name w:val="Stilling"/>
    <w:basedOn w:val="Normal"/>
    <w:next w:val="Normal"/>
    <w:rsid w:val="001E1066"/>
    <w:pPr>
      <w:jc w:val="center"/>
    </w:pPr>
    <w:rPr>
      <w:sz w:val="18"/>
    </w:rPr>
  </w:style>
  <w:style w:type="paragraph" w:styleId="Sidehoved">
    <w:name w:val="header"/>
    <w:basedOn w:val="Normal"/>
    <w:link w:val="SidehovedTegn"/>
    <w:uiPriority w:val="99"/>
    <w:unhideWhenUsed/>
    <w:rsid w:val="001E1066"/>
    <w:pPr>
      <w:tabs>
        <w:tab w:val="center" w:pos="4819"/>
        <w:tab w:val="right" w:pos="9638"/>
      </w:tabs>
    </w:pPr>
  </w:style>
  <w:style w:type="character" w:customStyle="1" w:styleId="SidehovedTegn">
    <w:name w:val="Sidehoved Tegn"/>
    <w:basedOn w:val="Standardskrifttypeiafsnit"/>
    <w:link w:val="Sidehoved"/>
    <w:uiPriority w:val="99"/>
    <w:rsid w:val="001E1066"/>
    <w:rPr>
      <w:rFonts w:ascii="Garamond" w:eastAsia="Times New Roman" w:hAnsi="Garamond" w:cs="Times New Roman"/>
      <w:sz w:val="26"/>
    </w:rPr>
  </w:style>
  <w:style w:type="paragraph" w:styleId="Sidefod">
    <w:name w:val="footer"/>
    <w:basedOn w:val="Normal"/>
    <w:link w:val="SidefodTegn"/>
    <w:uiPriority w:val="99"/>
    <w:unhideWhenUsed/>
    <w:rsid w:val="001E1066"/>
    <w:pPr>
      <w:tabs>
        <w:tab w:val="center" w:pos="4819"/>
        <w:tab w:val="right" w:pos="9638"/>
      </w:tabs>
    </w:pPr>
  </w:style>
  <w:style w:type="character" w:customStyle="1" w:styleId="SidefodTegn">
    <w:name w:val="Sidefod Tegn"/>
    <w:basedOn w:val="Standardskrifttypeiafsnit"/>
    <w:link w:val="Sidefod"/>
    <w:uiPriority w:val="99"/>
    <w:rsid w:val="001E1066"/>
    <w:rPr>
      <w:rFonts w:ascii="Garamond" w:eastAsia="Times New Roman" w:hAnsi="Garamond" w:cs="Times New Roman"/>
      <w:sz w:val="26"/>
    </w:rPr>
  </w:style>
  <w:style w:type="paragraph" w:styleId="Markeringsbobletekst">
    <w:name w:val="Balloon Text"/>
    <w:basedOn w:val="Normal"/>
    <w:link w:val="MarkeringsbobletekstTegn"/>
    <w:uiPriority w:val="99"/>
    <w:semiHidden/>
    <w:unhideWhenUsed/>
    <w:rsid w:val="007F466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4663"/>
    <w:rPr>
      <w:rFonts w:ascii="Tahoma" w:eastAsia="Times New Roman" w:hAnsi="Tahoma" w:cs="Tahoma"/>
      <w:sz w:val="16"/>
      <w:szCs w:val="16"/>
    </w:rPr>
  </w:style>
  <w:style w:type="character" w:styleId="Pladsholdertekst">
    <w:name w:val="Placeholder Text"/>
    <w:basedOn w:val="Standardskrifttypeiafsnit"/>
    <w:uiPriority w:val="99"/>
    <w:semiHidden/>
    <w:rsid w:val="00EC7665"/>
    <w:rPr>
      <w:color w:val="808080"/>
    </w:rPr>
  </w:style>
  <w:style w:type="character" w:styleId="Kommentarhenvisning">
    <w:name w:val="annotation reference"/>
    <w:basedOn w:val="Standardskrifttypeiafsnit"/>
    <w:uiPriority w:val="99"/>
    <w:semiHidden/>
    <w:unhideWhenUsed/>
    <w:rsid w:val="00AD5928"/>
    <w:rPr>
      <w:sz w:val="16"/>
      <w:szCs w:val="16"/>
    </w:rPr>
  </w:style>
  <w:style w:type="paragraph" w:styleId="Kommentartekst">
    <w:name w:val="annotation text"/>
    <w:basedOn w:val="Normal"/>
    <w:link w:val="KommentartekstTegn"/>
    <w:uiPriority w:val="99"/>
    <w:semiHidden/>
    <w:unhideWhenUsed/>
    <w:rsid w:val="00AD5928"/>
    <w:rPr>
      <w:sz w:val="20"/>
    </w:rPr>
  </w:style>
  <w:style w:type="character" w:customStyle="1" w:styleId="KommentartekstTegn">
    <w:name w:val="Kommentartekst Tegn"/>
    <w:basedOn w:val="Standardskrifttypeiafsnit"/>
    <w:link w:val="Kommentartekst"/>
    <w:uiPriority w:val="99"/>
    <w:semiHidden/>
    <w:rsid w:val="00AD5928"/>
    <w:rPr>
      <w:rFonts w:ascii="Garamond" w:eastAsia="Times New Roman" w:hAnsi="Garamond" w:cs="Times New Roman"/>
    </w:rPr>
  </w:style>
  <w:style w:type="paragraph" w:styleId="Kommentaremne">
    <w:name w:val="annotation subject"/>
    <w:basedOn w:val="Kommentartekst"/>
    <w:next w:val="Kommentartekst"/>
    <w:link w:val="KommentaremneTegn"/>
    <w:uiPriority w:val="99"/>
    <w:semiHidden/>
    <w:unhideWhenUsed/>
    <w:rsid w:val="00AD5928"/>
    <w:rPr>
      <w:b/>
      <w:bCs/>
    </w:rPr>
  </w:style>
  <w:style w:type="character" w:customStyle="1" w:styleId="KommentaremneTegn">
    <w:name w:val="Kommentaremne Tegn"/>
    <w:basedOn w:val="KommentartekstTegn"/>
    <w:link w:val="Kommentaremne"/>
    <w:uiPriority w:val="99"/>
    <w:semiHidden/>
    <w:rsid w:val="00AD5928"/>
    <w:rPr>
      <w:rFonts w:ascii="Garamond" w:eastAsia="Times New Roman" w:hAnsi="Garamond"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bni\AppData\Local\cBrain\F2\.tmp\1d8b130e-503e-4eb6-aa92-73ca925d19d4.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01A3B-E96E-4F4F-B19F-4AED2AE7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1d8b130e-503e-4eb6-aa92-73ca925d19d4</Template>
  <TotalTime>0</TotalTime>
  <Pages>1</Pages>
  <Words>216</Words>
  <Characters>1319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 Nielsen</dc:creator>
  <cp:lastModifiedBy>Rikke Riisberg Clausen</cp:lastModifiedBy>
  <cp:revision>3</cp:revision>
  <dcterms:created xsi:type="dcterms:W3CDTF">2018-05-08T12:19:00Z</dcterms:created>
  <dcterms:modified xsi:type="dcterms:W3CDTF">2018-05-16T12:18:00Z</dcterms:modified>
</cp:coreProperties>
</file>